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349"/>
        <w:gridCol w:w="2187"/>
        <w:gridCol w:w="1843"/>
      </w:tblGrid>
      <w:tr w:rsidR="004A1327" w14:paraId="0C23272A" w14:textId="77777777">
        <w:trPr>
          <w:cantSplit/>
          <w:trHeight w:hRule="exact" w:val="141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0C232720" w14:textId="77777777" w:rsidR="004A1327" w:rsidRDefault="004A1327" w:rsidP="00FC2D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Einlaufstempel der PH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32721" w14:textId="77777777" w:rsidR="004A1327" w:rsidRDefault="004A1327" w:rsidP="004A13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2722" w14:textId="77777777" w:rsidR="004A1327" w:rsidRDefault="004A1327" w:rsidP="00FC2D2C">
            <w:pPr>
              <w:pStyle w:val="berschrift1"/>
              <w:rPr>
                <w:rFonts w:ascii="Arial" w:hAnsi="Arial"/>
                <w:b w:val="0"/>
                <w:sz w:val="52"/>
              </w:rPr>
            </w:pPr>
            <w:r>
              <w:rPr>
                <w:rFonts w:ascii="Arial" w:hAnsi="Arial"/>
                <w:b w:val="0"/>
                <w:sz w:val="40"/>
              </w:rPr>
              <w:t>Veranstaltungsbericht</w:t>
            </w:r>
          </w:p>
          <w:p w14:paraId="0C232723" w14:textId="77777777" w:rsidR="004A1327" w:rsidRPr="00E020F2" w:rsidRDefault="004A1327" w:rsidP="00FC2D2C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14:paraId="0C232724" w14:textId="77777777" w:rsidR="004A1327" w:rsidRDefault="004A1327" w:rsidP="00FC2D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für </w:t>
            </w:r>
            <w:r w:rsidR="001A1B5F">
              <w:rPr>
                <w:rFonts w:ascii="Arial" w:hAnsi="Arial"/>
                <w:b/>
              </w:rPr>
              <w:t>Fortbildungs-</w:t>
            </w:r>
            <w:r>
              <w:rPr>
                <w:rFonts w:ascii="Arial" w:hAnsi="Arial"/>
                <w:b/>
              </w:rPr>
              <w:t>Veranstaltungen der Pädagogischen Hochschule Kärnten</w:t>
            </w:r>
          </w:p>
          <w:p w14:paraId="0C232725" w14:textId="77777777" w:rsidR="001A1B5F" w:rsidRDefault="001A1B5F" w:rsidP="00FC2D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Viktor Frankl Hochschule</w:t>
            </w:r>
          </w:p>
          <w:p w14:paraId="0C232726" w14:textId="77777777" w:rsidR="004A1327" w:rsidRPr="008E7597" w:rsidRDefault="004A1327" w:rsidP="00FC2D2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0C232727" w14:textId="77777777" w:rsidR="004A1327" w:rsidRPr="008E7597" w:rsidRDefault="004A1327" w:rsidP="00FC2D2C">
            <w:pPr>
              <w:jc w:val="center"/>
              <w:rPr>
                <w:rFonts w:ascii="Arial" w:hAnsi="Arial"/>
              </w:rPr>
            </w:pPr>
            <w:r w:rsidRPr="008E7597">
              <w:rPr>
                <w:rFonts w:ascii="Arial" w:hAnsi="Arial"/>
              </w:rPr>
              <w:t>Institut für</w:t>
            </w:r>
          </w:p>
          <w:p w14:paraId="0C232728" w14:textId="77777777" w:rsidR="004A1327" w:rsidRDefault="004A1327" w:rsidP="00FC2D2C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32729" w14:textId="77777777" w:rsidR="004A1327" w:rsidRDefault="001A1B5F" w:rsidP="00FC2D2C">
            <w:pPr>
              <w:jc w:val="center"/>
              <w:rPr>
                <w:rFonts w:ascii="Arial" w:hAnsi="Arial"/>
              </w:rPr>
            </w:pPr>
            <w:r w:rsidRPr="001A1B5F">
              <w:rPr>
                <w:rFonts w:ascii="Arial" w:hAnsi="Arial"/>
                <w:noProof/>
              </w:rPr>
              <w:drawing>
                <wp:inline distT="0" distB="0" distL="0" distR="0" wp14:anchorId="0C2327B3" wp14:editId="0C2327B4">
                  <wp:extent cx="1133475" cy="1137611"/>
                  <wp:effectExtent l="0" t="0" r="0" b="5715"/>
                  <wp:docPr id="4" name="Grafik 4" descr="K:\CORPORATE_DESIGN_NEU_AB_2014\Logo\phk_logo_cmy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RPORATE_DESIGN_NEU_AB_2014\Logo\phk_logo_cmy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35" cy="1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27" w14:paraId="0C232736" w14:textId="77777777">
        <w:trPr>
          <w:cantSplit/>
          <w:trHeight w:val="580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23272B" w14:textId="77777777" w:rsidR="004A1327" w:rsidRDefault="004A1327" w:rsidP="00FC2D2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3272C" w14:textId="77777777" w:rsidR="004A1327" w:rsidRDefault="004A1327" w:rsidP="00FC2D2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0C23272D" w14:textId="77777777" w:rsidR="004A1327" w:rsidRDefault="004A1327" w:rsidP="00FC2D2C">
            <w:pPr>
              <w:rPr>
                <w:rFonts w:ascii="Arial" w:hAnsi="Arial"/>
                <w:sz w:val="10"/>
              </w:rPr>
            </w:pPr>
          </w:p>
          <w:p w14:paraId="0C23272E" w14:textId="77777777" w:rsidR="004A1327" w:rsidRPr="007B23C4" w:rsidRDefault="004A1327" w:rsidP="004A1327">
            <w:pPr>
              <w:pStyle w:val="Kopfzeile"/>
              <w:tabs>
                <w:tab w:val="clear" w:pos="4536"/>
                <w:tab w:val="clear" w:pos="9072"/>
                <w:tab w:val="left" w:pos="181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7B23C4">
              <w:rPr>
                <w:rFonts w:ascii="Arial" w:hAnsi="Arial"/>
                <w:sz w:val="18"/>
                <w:szCs w:val="18"/>
                <w:lang w:val="en-GB"/>
              </w:rPr>
              <w:t>Primarpäd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agogik</w:t>
            </w:r>
            <w:r w:rsidRPr="007B23C4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7B23C4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14:paraId="0C23272F" w14:textId="77777777" w:rsidR="004A1327" w:rsidRDefault="004A1327" w:rsidP="004A1327">
            <w:pPr>
              <w:tabs>
                <w:tab w:val="left" w:pos="1818"/>
              </w:tabs>
              <w:rPr>
                <w:rFonts w:ascii="Arial" w:hAnsi="Arial"/>
                <w:sz w:val="18"/>
                <w:szCs w:val="18"/>
              </w:rPr>
            </w:pPr>
            <w:r w:rsidRPr="007B23C4">
              <w:rPr>
                <w:rFonts w:ascii="Arial" w:hAnsi="Arial"/>
                <w:sz w:val="18"/>
                <w:szCs w:val="18"/>
                <w:lang w:val="en-GB"/>
              </w:rPr>
              <w:t>Sekundarpäd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agogik</w:t>
            </w:r>
            <w:r w:rsidRPr="007B23C4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7B23C4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  <w:p w14:paraId="0C232730" w14:textId="77777777" w:rsidR="004A1327" w:rsidRDefault="004A1327" w:rsidP="004A1327">
            <w:pPr>
              <w:tabs>
                <w:tab w:val="left" w:pos="1818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Berufspädagogik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C4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C232731" w14:textId="77777777" w:rsidR="004A1327" w:rsidRPr="004464F9" w:rsidRDefault="004A1327" w:rsidP="00FC2D2C">
            <w:pPr>
              <w:pStyle w:val="berschrift1"/>
              <w:jc w:val="left"/>
              <w:rPr>
                <w:rFonts w:ascii="Arial" w:hAnsi="Arial"/>
                <w:sz w:val="10"/>
                <w:lang w:val="de-AT"/>
              </w:rPr>
            </w:pPr>
          </w:p>
          <w:p w14:paraId="0C232732" w14:textId="77777777" w:rsidR="004A1327" w:rsidRDefault="004A1327" w:rsidP="004A1327">
            <w:pPr>
              <w:tabs>
                <w:tab w:val="left" w:pos="1708"/>
              </w:tabs>
              <w:ind w:left="18"/>
              <w:rPr>
                <w:rFonts w:ascii="Arial" w:hAnsi="Arial"/>
                <w:sz w:val="18"/>
                <w:szCs w:val="18"/>
              </w:rPr>
            </w:pPr>
            <w:r w:rsidRPr="007B23C4">
              <w:rPr>
                <w:rFonts w:ascii="Arial" w:hAnsi="Arial"/>
                <w:sz w:val="18"/>
                <w:szCs w:val="18"/>
              </w:rPr>
              <w:t>Schulent</w:t>
            </w:r>
            <w:r>
              <w:rPr>
                <w:rFonts w:ascii="Arial" w:hAnsi="Arial"/>
                <w:sz w:val="18"/>
                <w:szCs w:val="18"/>
              </w:rPr>
              <w:t>wicklung</w:t>
            </w:r>
            <w:r w:rsidRPr="007B23C4">
              <w:rPr>
                <w:rFonts w:ascii="Arial" w:hAnsi="Arial"/>
                <w:sz w:val="18"/>
                <w:szCs w:val="18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7B23C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  <w:p w14:paraId="0C232733" w14:textId="77777777" w:rsidR="004A1327" w:rsidRDefault="004A1327" w:rsidP="004A1327">
            <w:pPr>
              <w:tabs>
                <w:tab w:val="left" w:pos="1708"/>
              </w:tabs>
              <w:ind w:left="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Mehrsprachigkeit</w:t>
            </w:r>
            <w:r w:rsidRPr="007B23C4">
              <w:rPr>
                <w:rFonts w:ascii="Arial" w:hAnsi="Arial"/>
                <w:sz w:val="18"/>
                <w:szCs w:val="18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F9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C232734" w14:textId="77777777" w:rsidR="0022541C" w:rsidRPr="007B23C4" w:rsidRDefault="0022541C" w:rsidP="0022541C">
            <w:pPr>
              <w:tabs>
                <w:tab w:val="left" w:pos="1708"/>
              </w:tabs>
              <w:ind w:left="18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Medienpäd. u. IT</w:t>
            </w:r>
            <w:r w:rsidRPr="007B23C4">
              <w:rPr>
                <w:rFonts w:ascii="Arial" w:hAnsi="Arial"/>
                <w:sz w:val="18"/>
                <w:szCs w:val="18"/>
              </w:rPr>
              <w:tab/>
            </w:r>
            <w:r w:rsidRPr="007B2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3C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C1C0D">
              <w:rPr>
                <w:rFonts w:ascii="Arial" w:hAnsi="Arial"/>
                <w:sz w:val="18"/>
                <w:szCs w:val="18"/>
              </w:rPr>
            </w:r>
            <w:r w:rsidR="00BC1C0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2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32735" w14:textId="77777777" w:rsidR="004A1327" w:rsidRDefault="004A1327" w:rsidP="00FC2D2C">
            <w:pPr>
              <w:pStyle w:val="berschrift1"/>
              <w:rPr>
                <w:rFonts w:ascii="Arial" w:hAnsi="Arial"/>
                <w:sz w:val="16"/>
              </w:rPr>
            </w:pPr>
          </w:p>
        </w:tc>
      </w:tr>
    </w:tbl>
    <w:p w14:paraId="0C232737" w14:textId="77777777" w:rsidR="004A1327" w:rsidRPr="00BF32B2" w:rsidRDefault="004A1327" w:rsidP="004A1327">
      <w:pPr>
        <w:pStyle w:val="Kopfzeile"/>
        <w:tabs>
          <w:tab w:val="clear" w:pos="9072"/>
        </w:tabs>
        <w:spacing w:line="312" w:lineRule="auto"/>
        <w:rPr>
          <w:rFonts w:ascii="Arial" w:hAnsi="Arial"/>
          <w:i/>
          <w:spacing w:val="10"/>
          <w:sz w:val="12"/>
          <w:szCs w:val="12"/>
        </w:rPr>
      </w:pPr>
    </w:p>
    <w:p w14:paraId="0C232738" w14:textId="77777777" w:rsidR="004A1327" w:rsidRDefault="004A1327" w:rsidP="00894A34">
      <w:pPr>
        <w:pStyle w:val="Kopfzeile"/>
        <w:tabs>
          <w:tab w:val="clear" w:pos="9072"/>
        </w:tabs>
        <w:spacing w:line="312" w:lineRule="auto"/>
        <w:jc w:val="both"/>
        <w:rPr>
          <w:rFonts w:ascii="Helvetica (PCL6)" w:hAnsi="Helvetica (PCL6)"/>
          <w:noProof/>
          <w:spacing w:val="10"/>
          <w:sz w:val="16"/>
        </w:rPr>
      </w:pPr>
      <w:r>
        <w:rPr>
          <w:rFonts w:ascii="Arial" w:hAnsi="Arial"/>
          <w:i/>
          <w:spacing w:val="10"/>
          <w:sz w:val="16"/>
        </w:rPr>
        <w:t xml:space="preserve">Die Abrechnung kann erst nach Vorlage aller Unterlagen erfolgen. Daher ersuchen wir, diesen Veranstaltungsbericht nur gemeinsam mit </w:t>
      </w:r>
      <w:r w:rsidR="00644763">
        <w:rPr>
          <w:rFonts w:ascii="Arial" w:hAnsi="Arial"/>
          <w:i/>
          <w:spacing w:val="10"/>
          <w:sz w:val="16"/>
        </w:rPr>
        <w:t xml:space="preserve">allen </w:t>
      </w:r>
      <w:r>
        <w:rPr>
          <w:rFonts w:ascii="Arial" w:hAnsi="Arial"/>
          <w:i/>
          <w:spacing w:val="10"/>
          <w:sz w:val="16"/>
        </w:rPr>
        <w:t>Beilagen an die Pädagogische Hochschule zu übermitteln.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2957"/>
        <w:gridCol w:w="2966"/>
        <w:gridCol w:w="283"/>
        <w:gridCol w:w="98"/>
        <w:gridCol w:w="190"/>
        <w:gridCol w:w="3157"/>
        <w:gridCol w:w="276"/>
      </w:tblGrid>
      <w:tr w:rsidR="00FC2D2C" w14:paraId="0C23273C" w14:textId="77777777">
        <w:trPr>
          <w:gridAfter w:val="1"/>
          <w:wAfter w:w="276" w:type="dxa"/>
          <w:trHeight w:hRule="exact" w:val="170"/>
        </w:trPr>
        <w:tc>
          <w:tcPr>
            <w:tcW w:w="6093" w:type="dxa"/>
            <w:gridSpan w:val="3"/>
          </w:tcPr>
          <w:p w14:paraId="0C232739" w14:textId="77777777" w:rsidR="00FC2D2C" w:rsidRDefault="00FC2D2C">
            <w:pPr>
              <w:tabs>
                <w:tab w:val="left" w:leader="underscore" w:pos="496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0C23273A" w14:textId="77777777" w:rsidR="00FC2D2C" w:rsidRDefault="00FC2D2C">
            <w:pPr>
              <w:rPr>
                <w:rFonts w:ascii="Arial" w:hAnsi="Arial"/>
                <w:sz w:val="16"/>
              </w:rPr>
            </w:pPr>
          </w:p>
        </w:tc>
        <w:tc>
          <w:tcPr>
            <w:tcW w:w="3445" w:type="dxa"/>
            <w:gridSpan w:val="3"/>
          </w:tcPr>
          <w:p w14:paraId="0C23273B" w14:textId="77777777" w:rsidR="00FC2D2C" w:rsidRDefault="00FC2D2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C2D2C" w14:paraId="0C232740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hRule="exact" w:val="567"/>
        </w:trPr>
        <w:tc>
          <w:tcPr>
            <w:tcW w:w="29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73D" w14:textId="77777777" w:rsidR="00FC2D2C" w:rsidRDefault="00FC2D2C">
            <w:pPr>
              <w:tabs>
                <w:tab w:val="left" w:leader="underscore" w:pos="541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Veranstaltungsnummer:</w:t>
            </w:r>
          </w:p>
        </w:tc>
        <w:tc>
          <w:tcPr>
            <w:tcW w:w="35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3273E" w14:textId="506DA688" w:rsidR="00FC2D2C" w:rsidRDefault="00FC2D2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2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 w:rsidR="00BC1C0D">
              <w:rPr>
                <w:rFonts w:ascii="Arial" w:hAnsi="Arial"/>
                <w:b/>
                <w:sz w:val="28"/>
              </w:rPr>
              <w:t> </w:t>
            </w:r>
            <w:r w:rsidR="00BC1C0D">
              <w:rPr>
                <w:rFonts w:ascii="Arial" w:hAnsi="Arial"/>
                <w:b/>
                <w:sz w:val="28"/>
              </w:rPr>
              <w:t> </w:t>
            </w:r>
            <w:r w:rsidR="00BC1C0D">
              <w:rPr>
                <w:rFonts w:ascii="Arial" w:hAnsi="Arial"/>
                <w:b/>
                <w:sz w:val="28"/>
              </w:rPr>
              <w:t> </w:t>
            </w:r>
            <w:r w:rsidR="00BC1C0D">
              <w:rPr>
                <w:rFonts w:ascii="Arial" w:hAnsi="Arial"/>
                <w:b/>
                <w:sz w:val="28"/>
              </w:rPr>
              <w:t> </w:t>
            </w:r>
            <w:r w:rsidR="00BC1C0D"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433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C23273F" w14:textId="77777777" w:rsidR="00FC2D2C" w:rsidRDefault="00FC2D2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C2D2C" w14:paraId="0C232743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hRule="exact" w:val="567"/>
        </w:trPr>
        <w:tc>
          <w:tcPr>
            <w:tcW w:w="2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741" w14:textId="77777777" w:rsidR="00FC2D2C" w:rsidRDefault="00FC2D2C">
            <w:pPr>
              <w:tabs>
                <w:tab w:val="left" w:pos="1812"/>
                <w:tab w:val="left" w:leader="underscore" w:pos="549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Titel: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C232742" w14:textId="77777777" w:rsidR="00FC2D2C" w:rsidRDefault="00FC2D2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2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"/>
          </w:p>
        </w:tc>
      </w:tr>
      <w:tr w:rsidR="00FC2D2C" w14:paraId="0C232749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val="435"/>
        </w:trPr>
        <w:tc>
          <w:tcPr>
            <w:tcW w:w="295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232744" w14:textId="77777777" w:rsidR="00FC2D2C" w:rsidRDefault="00FC2D2C">
            <w:pPr>
              <w:tabs>
                <w:tab w:val="right" w:pos="2663"/>
                <w:tab w:val="left" w:pos="3513"/>
                <w:tab w:val="left" w:pos="549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Beginn: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14:paraId="0C232745" w14:textId="77777777" w:rsidR="00FC2D2C" w:rsidRDefault="00FC2D2C">
            <w:pPr>
              <w:tabs>
                <w:tab w:val="left" w:pos="638"/>
                <w:tab w:val="left" w:pos="3513"/>
                <w:tab w:val="left" w:pos="549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C232746" w14:textId="77777777" w:rsidR="00FC2D2C" w:rsidRDefault="00FC2D2C">
            <w:pPr>
              <w:tabs>
                <w:tab w:val="left" w:pos="638"/>
                <w:tab w:val="left" w:pos="1812"/>
                <w:tab w:val="left" w:pos="3513"/>
                <w:tab w:val="left" w:pos="549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C232747" w14:textId="77777777" w:rsidR="00FC2D2C" w:rsidRDefault="00FC2D2C">
            <w:pPr>
              <w:tabs>
                <w:tab w:val="left" w:pos="54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  <w:p w14:paraId="0C232748" w14:textId="77777777" w:rsidR="00FC2D2C" w:rsidRDefault="00FC2D2C">
            <w:pPr>
              <w:tabs>
                <w:tab w:val="left" w:pos="548"/>
                <w:tab w:val="left" w:pos="1812"/>
                <w:tab w:val="left" w:pos="3513"/>
                <w:tab w:val="left" w:pos="5498"/>
              </w:tabs>
              <w:rPr>
                <w:b/>
              </w:rPr>
            </w:pPr>
            <w:r>
              <w:rPr>
                <w:rFonts w:ascii="Arial" w:hAnsi="Arial"/>
                <w:sz w:val="12"/>
              </w:rPr>
              <w:t>Zeit</w:t>
            </w:r>
          </w:p>
        </w:tc>
      </w:tr>
      <w:tr w:rsidR="00FC2D2C" w14:paraId="0C23274F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val="435"/>
        </w:trPr>
        <w:tc>
          <w:tcPr>
            <w:tcW w:w="295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74A" w14:textId="77777777" w:rsidR="00FC2D2C" w:rsidRDefault="00FC2D2C">
            <w:pPr>
              <w:tabs>
                <w:tab w:val="right" w:pos="2663"/>
                <w:tab w:val="left" w:pos="3513"/>
                <w:tab w:val="left" w:pos="549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Ende:</w:t>
            </w:r>
          </w:p>
        </w:tc>
        <w:tc>
          <w:tcPr>
            <w:tcW w:w="33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3274B" w14:textId="77777777" w:rsidR="00FC2D2C" w:rsidRDefault="00FC2D2C">
            <w:pPr>
              <w:tabs>
                <w:tab w:val="left" w:pos="638"/>
                <w:tab w:val="left" w:pos="1812"/>
                <w:tab w:val="left" w:pos="3513"/>
                <w:tab w:val="left" w:pos="549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C23274C" w14:textId="77777777" w:rsidR="00FC2D2C" w:rsidRDefault="00FC2D2C">
            <w:pPr>
              <w:tabs>
                <w:tab w:val="left" w:pos="638"/>
                <w:tab w:val="left" w:pos="1812"/>
                <w:tab w:val="left" w:pos="3513"/>
                <w:tab w:val="left" w:pos="5498"/>
              </w:tabs>
              <w:rPr>
                <w:sz w:val="24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3623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C23274D" w14:textId="77777777" w:rsidR="00FC2D2C" w:rsidRDefault="00FC2D2C">
            <w:pPr>
              <w:tabs>
                <w:tab w:val="left" w:pos="54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0C23274E" w14:textId="77777777" w:rsidR="00FC2D2C" w:rsidRDefault="00FC2D2C">
            <w:pPr>
              <w:tabs>
                <w:tab w:val="left" w:pos="548"/>
                <w:tab w:val="left" w:pos="1812"/>
                <w:tab w:val="left" w:pos="3513"/>
                <w:tab w:val="left" w:pos="549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Zeit</w:t>
            </w:r>
          </w:p>
        </w:tc>
      </w:tr>
      <w:tr w:rsidR="00FC2D2C" w14:paraId="0C232752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hRule="exact" w:val="567"/>
        </w:trPr>
        <w:tc>
          <w:tcPr>
            <w:tcW w:w="2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750" w14:textId="77777777" w:rsidR="00FC2D2C" w:rsidRDefault="00FC2D2C">
            <w:pPr>
              <w:tabs>
                <w:tab w:val="left" w:pos="1812"/>
                <w:tab w:val="left" w:leader="underscore" w:pos="3513"/>
                <w:tab w:val="left" w:leader="underscore" w:pos="541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Ort(e):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232751" w14:textId="77777777" w:rsidR="00FC2D2C" w:rsidRDefault="00FC2D2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7"/>
          </w:p>
        </w:tc>
      </w:tr>
      <w:tr w:rsidR="00FC2D2C" w14:paraId="0C232755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hRule="exact" w:val="567"/>
        </w:trPr>
        <w:tc>
          <w:tcPr>
            <w:tcW w:w="2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753" w14:textId="77777777" w:rsidR="00FC2D2C" w:rsidRDefault="00FC2D2C">
            <w:pPr>
              <w:tabs>
                <w:tab w:val="left" w:pos="1812"/>
                <w:tab w:val="left" w:leader="underscore" w:pos="3513"/>
                <w:tab w:val="left" w:leader="underscore" w:pos="541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Veranstaltungsleiter(in):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232754" w14:textId="77777777" w:rsidR="00FC2D2C" w:rsidRDefault="00FC2D2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8"/>
          </w:p>
        </w:tc>
      </w:tr>
      <w:tr w:rsidR="00FC2D2C" w14:paraId="0C232758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170" w:type="dxa"/>
          <w:cantSplit/>
          <w:trHeight w:hRule="exact" w:val="567"/>
        </w:trPr>
        <w:tc>
          <w:tcPr>
            <w:tcW w:w="29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32756" w14:textId="77777777" w:rsidR="00FC2D2C" w:rsidRDefault="00FC2D2C">
            <w:pPr>
              <w:tabs>
                <w:tab w:val="left" w:pos="1812"/>
                <w:tab w:val="left" w:leader="underscore" w:pos="3513"/>
                <w:tab w:val="left" w:leader="underscore" w:pos="541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Teilnehmerzahl: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32757" w14:textId="77777777" w:rsidR="00FC2D2C" w:rsidRDefault="00FC2D2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</w:tbl>
    <w:p w14:paraId="0C232759" w14:textId="77777777" w:rsidR="00FC2D2C" w:rsidRDefault="00FC2D2C">
      <w:pPr>
        <w:tabs>
          <w:tab w:val="left" w:pos="2552"/>
          <w:tab w:val="left" w:leader="underscore" w:pos="9639"/>
        </w:tabs>
        <w:rPr>
          <w:rFonts w:ascii="Arial" w:hAnsi="Arial"/>
          <w:sz w:val="12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6"/>
        <w:gridCol w:w="1412"/>
        <w:gridCol w:w="921"/>
        <w:gridCol w:w="71"/>
        <w:gridCol w:w="850"/>
        <w:gridCol w:w="709"/>
        <w:gridCol w:w="1276"/>
      </w:tblGrid>
      <w:tr w:rsidR="00FC2D2C" w14:paraId="0C23275F" w14:textId="77777777">
        <w:trPr>
          <w:cantSplit/>
          <w:trHeight w:val="393"/>
        </w:trPr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23275A" w14:textId="77777777" w:rsidR="00FC2D2C" w:rsidRDefault="00FC2D2C">
            <w:pPr>
              <w:tabs>
                <w:tab w:val="left" w:pos="5245"/>
                <w:tab w:val="left" w:leader="underscore" w:pos="5670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Titel und Name des/der </w:t>
            </w:r>
            <w:r>
              <w:rPr>
                <w:rFonts w:ascii="Arial" w:hAnsi="Arial"/>
                <w:b/>
              </w:rPr>
              <w:br/>
              <w:t>Lehrbeauftragten: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0C23275B" w14:textId="77777777" w:rsidR="00FC2D2C" w:rsidRDefault="00FC2D2C">
            <w:pPr>
              <w:tabs>
                <w:tab w:val="left" w:pos="5245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Datum: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C23275C" w14:textId="77777777" w:rsidR="00FC2D2C" w:rsidRDefault="00FC2D2C">
            <w:pPr>
              <w:pStyle w:val="Kopfzeile"/>
              <w:tabs>
                <w:tab w:val="clear" w:pos="9072"/>
                <w:tab w:val="left" w:pos="1063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Lehrtätigkeit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23275D" w14:textId="77777777" w:rsidR="00FC2D2C" w:rsidRDefault="00FC2D2C">
            <w:pPr>
              <w:pStyle w:val="Textkrper"/>
            </w:pPr>
            <w:r>
              <w:t>Anzahl der Einheiten:</w:t>
            </w:r>
          </w:p>
          <w:p w14:paraId="0C23275E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(á 45 Min.)</w:t>
            </w:r>
          </w:p>
        </w:tc>
      </w:tr>
      <w:tr w:rsidR="00FC2D2C" w14:paraId="0C232766" w14:textId="77777777">
        <w:trPr>
          <w:cantSplit/>
          <w:trHeight w:val="236"/>
        </w:trPr>
        <w:tc>
          <w:tcPr>
            <w:tcW w:w="46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60" w14:textId="77777777" w:rsidR="00FC2D2C" w:rsidRDefault="00FC2D2C">
            <w:pPr>
              <w:tabs>
                <w:tab w:val="left" w:pos="5245"/>
                <w:tab w:val="left" w:leader="underscore" w:pos="5670"/>
                <w:tab w:val="left" w:leader="underscore" w:pos="9639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  <w:vAlign w:val="center"/>
          </w:tcPr>
          <w:p w14:paraId="0C232761" w14:textId="77777777" w:rsidR="00FC2D2C" w:rsidRDefault="00FC2D2C">
            <w:pPr>
              <w:tabs>
                <w:tab w:val="left" w:pos="5245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0C232762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von: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C232763" w14:textId="77777777" w:rsidR="00FC2D2C" w:rsidRDefault="00FC2D2C">
            <w:pPr>
              <w:pStyle w:val="Kopfzeile"/>
              <w:tabs>
                <w:tab w:val="clear" w:pos="9072"/>
                <w:tab w:val="left" w:pos="1063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bis: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</w:tcBorders>
            <w:vAlign w:val="center"/>
          </w:tcPr>
          <w:p w14:paraId="0C232764" w14:textId="77777777" w:rsidR="00FC2D2C" w:rsidRDefault="00FC2D2C">
            <w:pPr>
              <w:pStyle w:val="Kopfzeile"/>
              <w:tabs>
                <w:tab w:val="clear" w:pos="9072"/>
                <w:tab w:val="left" w:pos="1063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14:paraId="0C232765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  <w:b/>
              </w:rPr>
            </w:pPr>
          </w:p>
        </w:tc>
      </w:tr>
      <w:bookmarkStart w:id="10" w:name="Text23"/>
      <w:tr w:rsidR="00FC2D2C" w14:paraId="0C23276D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67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bookmarkEnd w:id="10"/>
        <w:tc>
          <w:tcPr>
            <w:tcW w:w="1412" w:type="dxa"/>
            <w:tcBorders>
              <w:left w:val="nil"/>
            </w:tcBorders>
            <w:vAlign w:val="center"/>
          </w:tcPr>
          <w:p w14:paraId="0C232768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bottom w:val="nil"/>
              <w:right w:val="nil"/>
            </w:tcBorders>
            <w:vAlign w:val="center"/>
          </w:tcPr>
          <w:p w14:paraId="0C232769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3276A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23276B" w14:textId="77777777" w:rsidR="00FC2D2C" w:rsidRDefault="00FC2D2C">
            <w:pPr>
              <w:pStyle w:val="Kopfzeile"/>
              <w:tabs>
                <w:tab w:val="clear" w:pos="9072"/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C23276C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FC2D2C" w14:paraId="0C232774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6E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0C23276F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14:paraId="0C232770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32771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232772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C232773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D2C" w14:paraId="0C23277B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75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0C232776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14:paraId="0C232777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32778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232779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C23277A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D2C" w14:paraId="0C232782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7C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0C23277D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14:paraId="0C23277E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3277F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232780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C232781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D2C" w14:paraId="0C232789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32783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0C232784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14:paraId="0C232785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32786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232787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C232788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D2C" w14:paraId="0C232790" w14:textId="77777777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68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3278A" w14:textId="77777777" w:rsidR="00FC2D2C" w:rsidRDefault="00FC2D2C">
            <w:pPr>
              <w:tabs>
                <w:tab w:val="left" w:pos="5103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2" w:type="dxa"/>
            <w:tcBorders>
              <w:left w:val="nil"/>
              <w:bottom w:val="double" w:sz="4" w:space="0" w:color="auto"/>
            </w:tcBorders>
            <w:vAlign w:val="center"/>
          </w:tcPr>
          <w:p w14:paraId="0C23278B" w14:textId="77777777" w:rsidR="00FC2D2C" w:rsidRDefault="00FC2D2C">
            <w:pPr>
              <w:tabs>
                <w:tab w:val="left" w:pos="5103"/>
                <w:tab w:val="left" w:leader="underscore" w:pos="9639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tcBorders>
              <w:bottom w:val="double" w:sz="4" w:space="0" w:color="auto"/>
              <w:right w:val="nil"/>
            </w:tcBorders>
            <w:vAlign w:val="center"/>
          </w:tcPr>
          <w:p w14:paraId="0C23278C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C23278D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14:paraId="0C23278E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23278F" w14:textId="77777777" w:rsidR="00FC2D2C" w:rsidRDefault="00FC2D2C">
            <w:pPr>
              <w:tabs>
                <w:tab w:val="left" w:leader="underscore" w:pos="2268"/>
                <w:tab w:val="left" w:leader="underscore" w:pos="4536"/>
                <w:tab w:val="left" w:leader="underscore" w:pos="5670"/>
                <w:tab w:val="left" w:leader="underscore" w:pos="9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C232791" w14:textId="77777777" w:rsidR="00FC2D2C" w:rsidRDefault="00FC2D2C">
      <w:pPr>
        <w:rPr>
          <w:sz w:val="1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C2D2C" w14:paraId="0C232793" w14:textId="77777777">
        <w:tc>
          <w:tcPr>
            <w:tcW w:w="9923" w:type="dxa"/>
          </w:tcPr>
          <w:p w14:paraId="0C232792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Anmerkungen: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FC2D2C" w14:paraId="0C232796" w14:textId="77777777">
        <w:trPr>
          <w:trHeight w:hRule="exact" w:val="1701"/>
        </w:trPr>
        <w:tc>
          <w:tcPr>
            <w:tcW w:w="9923" w:type="dxa"/>
          </w:tcPr>
          <w:p w14:paraId="0C232794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  <w:sz w:val="8"/>
              </w:rPr>
            </w:pPr>
          </w:p>
          <w:p w14:paraId="0C232795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14:paraId="0C232797" w14:textId="77777777" w:rsidR="00FC2D2C" w:rsidRDefault="00FC2D2C">
      <w:pPr>
        <w:tabs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0"/>
        </w:rPr>
      </w:pPr>
    </w:p>
    <w:p w14:paraId="0C232798" w14:textId="77777777" w:rsidR="00FC2D2C" w:rsidRDefault="00FC2D2C">
      <w:pPr>
        <w:tabs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8"/>
          <w:szCs w:val="18"/>
        </w:rPr>
      </w:pPr>
    </w:p>
    <w:p w14:paraId="0C232799" w14:textId="77777777" w:rsidR="00644763" w:rsidRPr="00F0107B" w:rsidRDefault="00644763">
      <w:pPr>
        <w:tabs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8"/>
          <w:szCs w:val="18"/>
        </w:rPr>
      </w:pPr>
    </w:p>
    <w:p w14:paraId="0C23279A" w14:textId="77777777" w:rsidR="00FC2D2C" w:rsidRPr="00BF32B2" w:rsidRDefault="00FC2D2C">
      <w:pPr>
        <w:tabs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899"/>
      </w:tblGrid>
      <w:tr w:rsidR="00FC2D2C" w14:paraId="0C23279E" w14:textId="77777777">
        <w:trPr>
          <w:trHeight w:hRule="exact" w:val="365"/>
        </w:trPr>
        <w:tc>
          <w:tcPr>
            <w:tcW w:w="4323" w:type="dxa"/>
            <w:tcBorders>
              <w:bottom w:val="single" w:sz="6" w:space="0" w:color="auto"/>
            </w:tcBorders>
            <w:vAlign w:val="center"/>
          </w:tcPr>
          <w:p w14:paraId="0C23279B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23279C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14:paraId="0C23279D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FC2D2C" w14:paraId="0C2327A2" w14:textId="77777777">
        <w:trPr>
          <w:trHeight w:hRule="exact" w:val="365"/>
        </w:trPr>
        <w:tc>
          <w:tcPr>
            <w:tcW w:w="4323" w:type="dxa"/>
            <w:vAlign w:val="center"/>
          </w:tcPr>
          <w:p w14:paraId="0C23279F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2327A0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99" w:type="dxa"/>
            <w:tcBorders>
              <w:top w:val="single" w:sz="6" w:space="0" w:color="auto"/>
            </w:tcBorders>
            <w:vAlign w:val="center"/>
          </w:tcPr>
          <w:p w14:paraId="0C2327A1" w14:textId="77777777" w:rsidR="00FC2D2C" w:rsidRDefault="00FC2D2C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des/der Veranstaltungsleiter(s)/in</w:t>
            </w:r>
          </w:p>
        </w:tc>
      </w:tr>
    </w:tbl>
    <w:p w14:paraId="0C2327A3" w14:textId="77777777" w:rsidR="00FC2D2C" w:rsidRDefault="00FC2D2C">
      <w:pPr>
        <w:tabs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410"/>
        <w:gridCol w:w="349"/>
        <w:gridCol w:w="567"/>
        <w:gridCol w:w="5037"/>
      </w:tblGrid>
      <w:tr w:rsidR="00FC2D2C" w14:paraId="0C2327AA" w14:textId="77777777" w:rsidTr="00C843BB">
        <w:trPr>
          <w:cantSplit/>
        </w:trPr>
        <w:tc>
          <w:tcPr>
            <w:tcW w:w="993" w:type="dxa"/>
            <w:vAlign w:val="center"/>
          </w:tcPr>
          <w:p w14:paraId="0C2327A4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ind w:left="-47" w:firstLine="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u w:val="single"/>
              </w:rPr>
              <w:t>Beilagen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vAlign w:val="center"/>
          </w:tcPr>
          <w:p w14:paraId="0C2327A5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2327A6" w14:textId="77777777" w:rsidR="00FC2D2C" w:rsidRDefault="00417093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Teilnehmerliste(n)</w:t>
            </w:r>
          </w:p>
        </w:tc>
        <w:tc>
          <w:tcPr>
            <w:tcW w:w="349" w:type="dxa"/>
            <w:vAlign w:val="center"/>
          </w:tcPr>
          <w:p w14:paraId="0C2327A7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C2327A8" w14:textId="1F26516C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37" w:type="dxa"/>
            <w:vAlign w:val="center"/>
          </w:tcPr>
          <w:p w14:paraId="0C2327A9" w14:textId="1C0E5C2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</w:p>
        </w:tc>
      </w:tr>
      <w:tr w:rsidR="00FC2D2C" w14:paraId="0C2327B1" w14:textId="77777777" w:rsidTr="00C843BB">
        <w:trPr>
          <w:cantSplit/>
        </w:trPr>
        <w:tc>
          <w:tcPr>
            <w:tcW w:w="993" w:type="dxa"/>
            <w:vAlign w:val="center"/>
          </w:tcPr>
          <w:p w14:paraId="0C2327AB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27AC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2327AD" w14:textId="77777777" w:rsidR="00FC2D2C" w:rsidRDefault="00417093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Honorarnote(n)</w:t>
            </w:r>
          </w:p>
        </w:tc>
        <w:tc>
          <w:tcPr>
            <w:tcW w:w="349" w:type="dxa"/>
            <w:vAlign w:val="center"/>
          </w:tcPr>
          <w:p w14:paraId="0C2327AE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C2327AF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37" w:type="dxa"/>
            <w:vAlign w:val="center"/>
          </w:tcPr>
          <w:p w14:paraId="0C2327B0" w14:textId="77777777" w:rsidR="00FC2D2C" w:rsidRDefault="00FC2D2C">
            <w:pPr>
              <w:tabs>
                <w:tab w:val="left" w:pos="3969"/>
                <w:tab w:val="left" w:pos="5104"/>
                <w:tab w:val="left" w:pos="5812"/>
                <w:tab w:val="left" w:pos="7371"/>
                <w:tab w:val="left" w:pos="9781"/>
              </w:tabs>
              <w:rPr>
                <w:rFonts w:ascii="Arial" w:hAnsi="Arial"/>
              </w:rPr>
            </w:pPr>
          </w:p>
        </w:tc>
      </w:tr>
    </w:tbl>
    <w:p w14:paraId="0C2327B2" w14:textId="77777777" w:rsidR="00FC2D2C" w:rsidRDefault="00FC2D2C">
      <w:pPr>
        <w:pStyle w:val="Kopfzeile"/>
        <w:tabs>
          <w:tab w:val="clear" w:pos="4536"/>
          <w:tab w:val="clear" w:pos="9072"/>
          <w:tab w:val="left" w:pos="3969"/>
          <w:tab w:val="left" w:pos="5104"/>
          <w:tab w:val="left" w:pos="5812"/>
          <w:tab w:val="left" w:pos="7371"/>
          <w:tab w:val="left" w:pos="9781"/>
        </w:tabs>
        <w:rPr>
          <w:rFonts w:ascii="Arial" w:hAnsi="Arial"/>
          <w:sz w:val="10"/>
        </w:rPr>
      </w:pPr>
    </w:p>
    <w:sectPr w:rsidR="00FC2D2C" w:rsidSect="004A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27B7" w14:textId="77777777" w:rsidR="00945A57" w:rsidRDefault="00945A57">
      <w:r>
        <w:separator/>
      </w:r>
    </w:p>
  </w:endnote>
  <w:endnote w:type="continuationSeparator" w:id="0">
    <w:p w14:paraId="0C2327B8" w14:textId="77777777" w:rsidR="00945A57" w:rsidRDefault="009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650" w14:textId="77777777" w:rsidR="00A661C4" w:rsidRDefault="00A66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7C6" w14:textId="77777777" w:rsidR="00FC2D2C" w:rsidRDefault="00FC2D2C">
    <w:pPr>
      <w:pStyle w:val="Fuzeile"/>
      <w:pBdr>
        <w:top w:val="single" w:sz="6" w:space="1" w:color="auto"/>
      </w:pBdr>
      <w:jc w:val="center"/>
      <w:rPr>
        <w:rFonts w:ascii="Arial" w:hAnsi="Arial"/>
        <w:sz w:val="8"/>
      </w:rPr>
    </w:pPr>
  </w:p>
  <w:p w14:paraId="0C2327C7" w14:textId="77777777" w:rsidR="00FC2D2C" w:rsidRDefault="00FC2D2C">
    <w:pPr>
      <w:pStyle w:val="Fuzeile"/>
      <w:pBdr>
        <w:top w:val="single" w:sz="6" w:space="1" w:color="auto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9010 KLAGENFURT, KAUFMANNGASSE 8, TEL.: (0463) 506 96 FAX (0463) 50 69 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7C8" w14:textId="15CEAFCB" w:rsidR="00E057FA" w:rsidRDefault="00E057FA" w:rsidP="00E057FA">
    <w:pPr>
      <w:pStyle w:val="Fuzeile"/>
      <w:pBdr>
        <w:top w:val="single" w:sz="6" w:space="1" w:color="auto"/>
      </w:pBdr>
      <w:jc w:val="center"/>
    </w:pPr>
    <w:r>
      <w:rPr>
        <w:rFonts w:ascii="Arial" w:hAnsi="Arial"/>
        <w:b/>
        <w:sz w:val="16"/>
      </w:rPr>
      <w:t>9020 Klagenfurt, Hubertusstraße 1, Tel.: (0463) 508 508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27B5" w14:textId="77777777" w:rsidR="00945A57" w:rsidRDefault="00945A57">
      <w:r>
        <w:separator/>
      </w:r>
    </w:p>
  </w:footnote>
  <w:footnote w:type="continuationSeparator" w:id="0">
    <w:p w14:paraId="0C2327B6" w14:textId="77777777" w:rsidR="00945A57" w:rsidRDefault="0094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FBE" w14:textId="77777777" w:rsidR="00A661C4" w:rsidRDefault="00A66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7B9" w14:textId="77777777" w:rsidR="00FC2D2C" w:rsidRDefault="00FC2D2C">
    <w:pPr>
      <w:pStyle w:val="Kopfzeile"/>
      <w:tabs>
        <w:tab w:val="clear" w:pos="4536"/>
        <w:tab w:val="clear" w:pos="9072"/>
        <w:tab w:val="left" w:pos="5387"/>
      </w:tabs>
      <w:ind w:right="4536"/>
    </w:pPr>
  </w:p>
  <w:p w14:paraId="0C2327BA" w14:textId="77777777" w:rsidR="00FC2D2C" w:rsidRDefault="00417093">
    <w:pPr>
      <w:pStyle w:val="Kopfzeile"/>
      <w:tabs>
        <w:tab w:val="clear" w:pos="4536"/>
        <w:tab w:val="clear" w:pos="9072"/>
      </w:tabs>
      <w:ind w:right="4252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C2327CA" wp14:editId="0C2327CB">
          <wp:simplePos x="0" y="0"/>
          <wp:positionH relativeFrom="column">
            <wp:posOffset>-35560</wp:posOffset>
          </wp:positionH>
          <wp:positionV relativeFrom="page">
            <wp:posOffset>459105</wp:posOffset>
          </wp:positionV>
          <wp:extent cx="720090" cy="1139190"/>
          <wp:effectExtent l="0" t="0" r="3810" b="3810"/>
          <wp:wrapNone/>
          <wp:docPr id="8" name="Bild 8" descr="P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" r="6900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327BB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  <w:rPr>
        <w:sz w:val="28"/>
      </w:rPr>
    </w:pPr>
  </w:p>
  <w:p w14:paraId="0C2327BC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</w:pPr>
    <w:r>
      <w:rPr>
        <w:rFonts w:ascii="Arial" w:hAnsi="Arial"/>
        <w:b/>
        <w:sz w:val="24"/>
      </w:rPr>
      <w:t xml:space="preserve">Abteilung für </w:t>
    </w:r>
    <w:proofErr w:type="gramStart"/>
    <w:r>
      <w:rPr>
        <w:rFonts w:ascii="Arial" w:hAnsi="Arial"/>
        <w:b/>
        <w:sz w:val="24"/>
      </w:rPr>
      <w:t>allgemein bildende</w:t>
    </w:r>
    <w:proofErr w:type="gramEnd"/>
    <w:r>
      <w:rPr>
        <w:rFonts w:ascii="Arial" w:hAnsi="Arial"/>
        <w:b/>
        <w:sz w:val="24"/>
      </w:rPr>
      <w:t xml:space="preserve"> Pflichtschulen</w:t>
    </w:r>
  </w:p>
  <w:p w14:paraId="0C2327BD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</w:pPr>
  </w:p>
  <w:p w14:paraId="0C2327BE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</w:pPr>
  </w:p>
  <w:p w14:paraId="0C2327BF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  <w:rPr>
        <w:rFonts w:ascii="Arial" w:hAnsi="Arial"/>
      </w:rPr>
    </w:pPr>
  </w:p>
  <w:p w14:paraId="0C2327C0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</w:pPr>
  </w:p>
  <w:p w14:paraId="0C2327C1" w14:textId="77777777" w:rsidR="00FC2D2C" w:rsidRDefault="00FC2D2C">
    <w:pPr>
      <w:pStyle w:val="Kopfzeile"/>
      <w:tabs>
        <w:tab w:val="clear" w:pos="4536"/>
        <w:tab w:val="clear" w:pos="9072"/>
      </w:tabs>
      <w:ind w:left="1418" w:right="4252"/>
      <w:rPr>
        <w:sz w:val="24"/>
      </w:rPr>
    </w:pPr>
  </w:p>
  <w:p w14:paraId="0C2327C2" w14:textId="77777777" w:rsidR="00FC2D2C" w:rsidRDefault="00417093">
    <w:pPr>
      <w:pStyle w:val="Kopfzeile"/>
      <w:tabs>
        <w:tab w:val="clear" w:pos="4536"/>
        <w:tab w:val="clear" w:pos="9072"/>
      </w:tabs>
      <w:ind w:right="-142"/>
      <w:rPr>
        <w:rFonts w:ascii="Arial" w:hAnsi="Arial"/>
        <w:b/>
        <w:sz w:val="56"/>
      </w:rPr>
    </w:pPr>
    <w:r>
      <w:rPr>
        <w:b/>
        <w:noProof/>
        <w:sz w:val="56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C2327CC" wp14:editId="0C2327CD">
              <wp:simplePos x="0" y="0"/>
              <wp:positionH relativeFrom="column">
                <wp:posOffset>3943985</wp:posOffset>
              </wp:positionH>
              <wp:positionV relativeFrom="page">
                <wp:posOffset>540385</wp:posOffset>
              </wp:positionV>
              <wp:extent cx="2160270" cy="14401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327D0" w14:textId="77777777" w:rsidR="00FC2D2C" w:rsidRDefault="00FC2D2C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Einlaufstempel des 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327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5pt;margin-top:42.55pt;width:170.1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" o:allowincell="f">
              <v:textbox>
                <w:txbxContent>
                  <w:p w14:paraId="0C2327D0" w14:textId="77777777" w:rsidR="00FC2D2C" w:rsidRDefault="00FC2D2C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Einlaufstempel des PI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C2D2C">
      <w:rPr>
        <w:rFonts w:ascii="Arial" w:hAnsi="Arial"/>
        <w:b/>
        <w:sz w:val="56"/>
      </w:rPr>
      <w:t>Veranstaltungsbericht</w:t>
    </w:r>
  </w:p>
  <w:p w14:paraId="0C2327C3" w14:textId="77777777" w:rsidR="00FC2D2C" w:rsidRDefault="00FC2D2C">
    <w:pPr>
      <w:pStyle w:val="Kopfzeile"/>
      <w:tabs>
        <w:tab w:val="clear" w:pos="4536"/>
        <w:tab w:val="clear" w:pos="9072"/>
      </w:tabs>
      <w:ind w:right="4252"/>
      <w:rPr>
        <w:rFonts w:ascii="Arial" w:hAnsi="Arial"/>
        <w:i/>
        <w:spacing w:val="10"/>
        <w:sz w:val="16"/>
      </w:rPr>
    </w:pPr>
  </w:p>
  <w:p w14:paraId="0C2327C4" w14:textId="77777777" w:rsidR="00FC2D2C" w:rsidRDefault="00417093">
    <w:pPr>
      <w:pStyle w:val="Kopfzeile"/>
      <w:tabs>
        <w:tab w:val="clear" w:pos="4536"/>
        <w:tab w:val="clear" w:pos="9072"/>
      </w:tabs>
      <w:ind w:right="4252"/>
      <w:rPr>
        <w:rFonts w:ascii="Arial" w:hAnsi="Arial"/>
        <w:i/>
        <w:spacing w:val="10"/>
        <w:sz w:val="16"/>
      </w:rPr>
    </w:pPr>
    <w:r>
      <w:rPr>
        <w:rFonts w:ascii="Arial" w:hAnsi="Arial"/>
        <w:i/>
        <w:noProof/>
        <w:spacing w:val="10"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C2327CE" wp14:editId="0C2327CF">
              <wp:simplePos x="0" y="0"/>
              <wp:positionH relativeFrom="column">
                <wp:posOffset>926465</wp:posOffset>
              </wp:positionH>
              <wp:positionV relativeFrom="page">
                <wp:posOffset>-91440</wp:posOffset>
              </wp:positionV>
              <wp:extent cx="649224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CE95D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2.95pt,-7.2pt" to="584.1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" o:allowincell="f">
              <w10:wrap anchory="page"/>
              <w10:anchorlock/>
            </v:line>
          </w:pict>
        </mc:Fallback>
      </mc:AlternateContent>
    </w:r>
  </w:p>
  <w:p w14:paraId="0C2327C5" w14:textId="77777777" w:rsidR="00FC2D2C" w:rsidRDefault="00FC2D2C">
    <w:pPr>
      <w:pStyle w:val="Kopfzeile"/>
      <w:tabs>
        <w:tab w:val="clear" w:pos="9072"/>
      </w:tabs>
      <w:spacing w:line="312" w:lineRule="auto"/>
      <w:rPr>
        <w:rFonts w:ascii="Helvetica (PCL6)" w:hAnsi="Helvetica (PCL6)"/>
        <w:noProof/>
        <w:spacing w:val="10"/>
        <w:sz w:val="16"/>
      </w:rPr>
    </w:pPr>
    <w:r>
      <w:rPr>
        <w:rFonts w:ascii="Arial" w:hAnsi="Arial"/>
        <w:i/>
        <w:spacing w:val="10"/>
        <w:sz w:val="16"/>
      </w:rPr>
      <w:t xml:space="preserve">Die Abrechnung kann erst nach Vorlage aller Unterlagen erfolgen. Daher ersuchen wir, diesen Veranstaltungsbericht </w:t>
    </w:r>
    <w:r>
      <w:rPr>
        <w:rFonts w:ascii="Arial" w:hAnsi="Arial"/>
        <w:i/>
        <w:spacing w:val="10"/>
        <w:sz w:val="16"/>
      </w:rPr>
      <w:br/>
      <w:t>nur gemeinsam mit Beilagen an das Pädagogische Institut zu übermitteln.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AC2" w14:textId="77777777" w:rsidR="00A661C4" w:rsidRDefault="00A66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hQL5p44Y967cz1oSBkb6MAaDascGYDTTCqbExUJw6jLprEMfr1lA5HsBtT3ONiqfHDsS03aZEHHubJ62/Yhw==" w:salt="pxZ28+cBSuwnczQrZR236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27"/>
    <w:rsid w:val="00025083"/>
    <w:rsid w:val="00091655"/>
    <w:rsid w:val="00121226"/>
    <w:rsid w:val="00167E5C"/>
    <w:rsid w:val="001A1B5F"/>
    <w:rsid w:val="0022541C"/>
    <w:rsid w:val="00246C69"/>
    <w:rsid w:val="002B6016"/>
    <w:rsid w:val="002C1781"/>
    <w:rsid w:val="00417093"/>
    <w:rsid w:val="004464F9"/>
    <w:rsid w:val="004A1327"/>
    <w:rsid w:val="005073A9"/>
    <w:rsid w:val="00644763"/>
    <w:rsid w:val="00894A34"/>
    <w:rsid w:val="00926F50"/>
    <w:rsid w:val="00945A57"/>
    <w:rsid w:val="009B6001"/>
    <w:rsid w:val="009F1DCE"/>
    <w:rsid w:val="00A661C4"/>
    <w:rsid w:val="00AB6EDD"/>
    <w:rsid w:val="00B53A80"/>
    <w:rsid w:val="00B724C3"/>
    <w:rsid w:val="00BC1C0D"/>
    <w:rsid w:val="00BF32B2"/>
    <w:rsid w:val="00C332A8"/>
    <w:rsid w:val="00C843BB"/>
    <w:rsid w:val="00CD3C53"/>
    <w:rsid w:val="00E057FA"/>
    <w:rsid w:val="00E25E72"/>
    <w:rsid w:val="00E70EF2"/>
    <w:rsid w:val="00EB744D"/>
    <w:rsid w:val="00EC040F"/>
    <w:rsid w:val="00F0107B"/>
    <w:rsid w:val="00F676C9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232720"/>
  <w15:chartTrackingRefBased/>
  <w15:docId w15:val="{6F9D17A8-CDC2-4ED9-B8C9-EA6D67F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2268"/>
        <w:tab w:val="left" w:leader="underscore" w:pos="4536"/>
        <w:tab w:val="left" w:leader="underscore" w:pos="5670"/>
        <w:tab w:val="left" w:leader="underscore" w:pos="9639"/>
      </w:tabs>
      <w:jc w:val="center"/>
      <w:outlineLvl w:val="0"/>
    </w:pPr>
    <w:rPr>
      <w:b/>
      <w:sz w:val="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  <w:tab w:val="left" w:pos="5104"/>
        <w:tab w:val="left" w:pos="5812"/>
        <w:tab w:val="left" w:pos="7371"/>
        <w:tab w:val="left" w:pos="9781"/>
      </w:tabs>
      <w:jc w:val="center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  <w:tab w:val="left" w:pos="5104"/>
        <w:tab w:val="left" w:pos="5812"/>
        <w:tab w:val="left" w:pos="7371"/>
        <w:tab w:val="left" w:pos="9781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  <w:tab w:val="left" w:pos="5104"/>
        <w:tab w:val="left" w:pos="5812"/>
        <w:tab w:val="left" w:pos="7371"/>
        <w:tab w:val="left" w:pos="9781"/>
      </w:tabs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969"/>
        <w:tab w:val="left" w:pos="5104"/>
        <w:tab w:val="left" w:pos="5812"/>
        <w:tab w:val="left" w:pos="7371"/>
        <w:tab w:val="left" w:pos="9781"/>
      </w:tabs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before="120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812"/>
        <w:tab w:val="left" w:pos="3513"/>
        <w:tab w:val="left" w:pos="5498"/>
      </w:tabs>
      <w:outlineLvl w:val="7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leader="underscore" w:pos="2268"/>
        <w:tab w:val="left" w:leader="underscore" w:pos="4536"/>
        <w:tab w:val="left" w:leader="underscore" w:pos="5670"/>
        <w:tab w:val="left" w:leader="underscore" w:pos="9639"/>
      </w:tabs>
      <w:jc w:val="center"/>
    </w:pPr>
    <w:rPr>
      <w:rFonts w:ascii="Arial" w:hAnsi="Arial"/>
      <w:b/>
      <w:spacing w:val="-4"/>
    </w:rPr>
  </w:style>
  <w:style w:type="paragraph" w:styleId="Sprechblasentext">
    <w:name w:val="Balloon Text"/>
    <w:basedOn w:val="Standard"/>
    <w:semiHidden/>
    <w:rsid w:val="00E2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-PI\WW-Formulare-Neu\Veranstaltungs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Veranstaltungsbericht.dot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Jochum</dc:creator>
  <cp:keywords/>
  <cp:lastModifiedBy>Harald Meyer</cp:lastModifiedBy>
  <cp:revision>5</cp:revision>
  <cp:lastPrinted>2007-10-02T08:36:00Z</cp:lastPrinted>
  <dcterms:created xsi:type="dcterms:W3CDTF">2024-01-10T10:31:00Z</dcterms:created>
  <dcterms:modified xsi:type="dcterms:W3CDTF">2024-01-10T10:36:00Z</dcterms:modified>
</cp:coreProperties>
</file>